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96" w:rsidRDefault="007D7F96" w:rsidP="001A2620">
      <w:pPr>
        <w:pStyle w:val="ListParagraph"/>
        <w:numPr>
          <w:ilvl w:val="0"/>
          <w:numId w:val="1"/>
        </w:numPr>
      </w:pPr>
      <w:r>
        <w:t>Mám skúsenosť s podobnými projektami:</w:t>
      </w:r>
    </w:p>
    <w:p w:rsidR="007D7F96" w:rsidRDefault="007D7F96" w:rsidP="001A2620">
      <w:pPr>
        <w:pStyle w:val="ListParagraph"/>
        <w:numPr>
          <w:ilvl w:val="0"/>
          <w:numId w:val="2"/>
        </w:numPr>
      </w:pPr>
      <w:r>
        <w:t>áno (akú)...................................................</w:t>
      </w:r>
    </w:p>
    <w:p w:rsidR="007D7F96" w:rsidRDefault="007D7F96" w:rsidP="001A2620">
      <w:pPr>
        <w:pStyle w:val="ListParagraph"/>
        <w:numPr>
          <w:ilvl w:val="0"/>
          <w:numId w:val="2"/>
        </w:numPr>
      </w:pPr>
      <w:r>
        <w:t>nie</w:t>
      </w:r>
    </w:p>
    <w:p w:rsidR="007D7F96" w:rsidRDefault="007D7F96" w:rsidP="001A2620">
      <w:pPr>
        <w:pStyle w:val="ListParagraph"/>
        <w:numPr>
          <w:ilvl w:val="0"/>
          <w:numId w:val="1"/>
        </w:numPr>
      </w:pPr>
      <w:r>
        <w:t>Hodnotenie kvality obsahu vyučovacích hodín:</w:t>
      </w:r>
    </w:p>
    <w:p w:rsidR="007D7F96" w:rsidRDefault="007D7F96" w:rsidP="00AE00D8">
      <w:pPr>
        <w:pStyle w:val="ListParagraph"/>
        <w:numPr>
          <w:ilvl w:val="0"/>
          <w:numId w:val="3"/>
        </w:numPr>
      </w:pPr>
      <w:r w:rsidRPr="007E0520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Výsledok vyhľadávania obrázkov pre dopyt emotikony" style="width:30.75pt;height:19.5pt;visibility:visible">
            <v:imagedata r:id="rId5" o:title=""/>
          </v:shape>
        </w:pict>
      </w:r>
      <w:r w:rsidRPr="007E0520">
        <w:rPr>
          <w:noProof/>
          <w:lang w:val="en-US"/>
        </w:rPr>
        <w:pict>
          <v:shape id="Picture 6" o:spid="_x0000_i1026" type="#_x0000_t75" alt="Výsledok vyhľadávania obrázkov pre dopyt emotikony" style="width:30.75pt;height:19.5pt;visibility:visible">
            <v:imagedata r:id="rId5" o:title=""/>
          </v:shape>
        </w:pict>
      </w:r>
      <w:r w:rsidRPr="007E0520">
        <w:rPr>
          <w:noProof/>
          <w:lang w:val="en-US"/>
        </w:rPr>
        <w:pict>
          <v:shape id="Picture 2" o:spid="_x0000_i1027" type="#_x0000_t75" alt="Výsledok vyhľadávania obrázkov pre dopyt emotikony" style="width:30.75pt;height:19.5pt;visibility:visible">
            <v:imagedata r:id="rId5" o:title=""/>
          </v:shape>
        </w:pict>
      </w:r>
    </w:p>
    <w:p w:rsidR="007D7F96" w:rsidRDefault="007D7F96" w:rsidP="00AE00D8">
      <w:pPr>
        <w:pStyle w:val="ListParagraph"/>
        <w:numPr>
          <w:ilvl w:val="0"/>
          <w:numId w:val="3"/>
        </w:numPr>
      </w:pPr>
      <w:r w:rsidRPr="007E0520">
        <w:rPr>
          <w:noProof/>
          <w:lang w:val="en-US"/>
        </w:rPr>
        <w:pict>
          <v:shape id="Picture 7" o:spid="_x0000_i1028" type="#_x0000_t75" alt="Výsledok vyhľadávania obrázkov pre dopyt emotikony" style="width:30.75pt;height:19.5pt;visibility:visible">
            <v:imagedata r:id="rId5" o:title=""/>
          </v:shape>
        </w:pict>
      </w:r>
      <w:r w:rsidRPr="007E0520">
        <w:rPr>
          <w:noProof/>
          <w:lang w:val="en-US"/>
        </w:rPr>
        <w:pict>
          <v:shape id="Picture 4" o:spid="_x0000_i1029" type="#_x0000_t75" alt="Výsledok vyhľadávania obrázkov pre dopyt emotikony" style="width:30.75pt;height:19.5pt;visibility:visible">
            <v:imagedata r:id="rId5" o:title=""/>
          </v:shape>
        </w:pict>
      </w:r>
    </w:p>
    <w:p w:rsidR="007D7F96" w:rsidRDefault="007D7F96" w:rsidP="00AE00D8">
      <w:pPr>
        <w:pStyle w:val="ListParagraph"/>
        <w:numPr>
          <w:ilvl w:val="0"/>
          <w:numId w:val="3"/>
        </w:numPr>
      </w:pPr>
      <w:r w:rsidRPr="007E0520">
        <w:rPr>
          <w:noProof/>
          <w:lang w:val="en-US"/>
        </w:rPr>
        <w:pict>
          <v:shape id="Picture 5" o:spid="_x0000_i1030" type="#_x0000_t75" alt="Výsledok vyhľadávania obrázkov pre dopyt emotikony" style="width:30.75pt;height:19.5pt;visibility:visible">
            <v:imagedata r:id="rId5" o:title=""/>
          </v:shape>
        </w:pict>
      </w:r>
    </w:p>
    <w:p w:rsidR="007D7F96" w:rsidRDefault="007D7F96" w:rsidP="00AE00D8">
      <w:pPr>
        <w:pStyle w:val="ListParagraph"/>
        <w:numPr>
          <w:ilvl w:val="0"/>
          <w:numId w:val="1"/>
        </w:numPr>
      </w:pPr>
      <w:r>
        <w:t>Hodnotenie kvality použitých učebných metód a prostriedkov:</w:t>
      </w:r>
    </w:p>
    <w:p w:rsidR="007D7F96" w:rsidRDefault="007D7F96" w:rsidP="00AE00D8">
      <w:pPr>
        <w:pStyle w:val="ListParagraph"/>
        <w:numPr>
          <w:ilvl w:val="0"/>
          <w:numId w:val="4"/>
        </w:numPr>
      </w:pPr>
      <w:r w:rsidRPr="007E0520">
        <w:rPr>
          <w:noProof/>
          <w:lang w:val="en-US"/>
        </w:rPr>
        <w:pict>
          <v:shape id="Picture 8" o:spid="_x0000_i1031" type="#_x0000_t75" alt="Výsledok vyhľadávania obrázkov pre dopyt emotikony" style="width:30.75pt;height:19.5pt;visibility:visible">
            <v:imagedata r:id="rId5" o:title=""/>
          </v:shape>
        </w:pict>
      </w:r>
      <w:r w:rsidRPr="007E0520">
        <w:rPr>
          <w:noProof/>
          <w:lang w:val="en-US"/>
        </w:rPr>
        <w:pict>
          <v:shape id="Picture 9" o:spid="_x0000_i1032" type="#_x0000_t75" alt="Výsledok vyhľadávania obrázkov pre dopyt emotikony" style="width:30.75pt;height:19.5pt;visibility:visible">
            <v:imagedata r:id="rId5" o:title=""/>
          </v:shape>
        </w:pict>
      </w:r>
      <w:r w:rsidRPr="007E0520">
        <w:rPr>
          <w:noProof/>
          <w:lang w:val="en-US"/>
        </w:rPr>
        <w:pict>
          <v:shape id="Picture 10" o:spid="_x0000_i1033" type="#_x0000_t75" alt="Výsledok vyhľadávania obrázkov pre dopyt emotikony" style="width:30.75pt;height:19.5pt;visibility:visible">
            <v:imagedata r:id="rId5" o:title=""/>
          </v:shape>
        </w:pict>
      </w:r>
    </w:p>
    <w:p w:rsidR="007D7F96" w:rsidRDefault="007D7F96" w:rsidP="00AE00D8">
      <w:pPr>
        <w:pStyle w:val="ListParagraph"/>
        <w:numPr>
          <w:ilvl w:val="0"/>
          <w:numId w:val="4"/>
        </w:numPr>
      </w:pPr>
      <w:r w:rsidRPr="007E0520">
        <w:rPr>
          <w:noProof/>
          <w:lang w:val="en-US"/>
        </w:rPr>
        <w:pict>
          <v:shape id="Picture 11" o:spid="_x0000_i1034" type="#_x0000_t75" alt="Výsledok vyhľadávania obrázkov pre dopyt emotikony" style="width:30.75pt;height:19.5pt;visibility:visible">
            <v:imagedata r:id="rId5" o:title=""/>
          </v:shape>
        </w:pict>
      </w:r>
      <w:r w:rsidRPr="007E0520">
        <w:rPr>
          <w:noProof/>
          <w:lang w:val="en-US"/>
        </w:rPr>
        <w:pict>
          <v:shape id="Picture 12" o:spid="_x0000_i1035" type="#_x0000_t75" alt="Výsledok vyhľadávania obrázkov pre dopyt emotikony" style="width:30.75pt;height:19.5pt;visibility:visible">
            <v:imagedata r:id="rId5" o:title=""/>
          </v:shape>
        </w:pict>
      </w:r>
    </w:p>
    <w:p w:rsidR="007D7F96" w:rsidRDefault="007D7F96" w:rsidP="00AE00D8">
      <w:pPr>
        <w:pStyle w:val="ListParagraph"/>
        <w:numPr>
          <w:ilvl w:val="0"/>
          <w:numId w:val="4"/>
        </w:numPr>
      </w:pPr>
      <w:r w:rsidRPr="007E0520">
        <w:rPr>
          <w:noProof/>
          <w:lang w:val="en-US"/>
        </w:rPr>
        <w:pict>
          <v:shape id="Picture 13" o:spid="_x0000_i1036" type="#_x0000_t75" alt="Výsledok vyhľadávania obrázkov pre dopyt emotikony" style="width:30.75pt;height:19.5pt;visibility:visible">
            <v:imagedata r:id="rId5" o:title=""/>
          </v:shape>
        </w:pict>
      </w:r>
    </w:p>
    <w:p w:rsidR="007D7F96" w:rsidRDefault="007D7F96" w:rsidP="00AE00D8">
      <w:pPr>
        <w:pStyle w:val="ListParagraph"/>
        <w:numPr>
          <w:ilvl w:val="0"/>
          <w:numId w:val="1"/>
        </w:numPr>
      </w:pPr>
      <w:r>
        <w:t>Hodnotenie úrovne žiackych prezentácií a videí:</w:t>
      </w:r>
    </w:p>
    <w:p w:rsidR="007D7F96" w:rsidRDefault="007D7F96" w:rsidP="00AE00D8">
      <w:pPr>
        <w:pStyle w:val="ListParagraph"/>
        <w:numPr>
          <w:ilvl w:val="0"/>
          <w:numId w:val="5"/>
        </w:numPr>
      </w:pPr>
      <w:r w:rsidRPr="007E0520">
        <w:rPr>
          <w:noProof/>
          <w:lang w:val="en-US"/>
        </w:rPr>
        <w:pict>
          <v:shape id="Picture 14" o:spid="_x0000_i1037" type="#_x0000_t75" alt="Výsledok vyhľadávania obrázkov pre dopyt emotikony" style="width:30.75pt;height:19.5pt;visibility:visible">
            <v:imagedata r:id="rId5" o:title=""/>
          </v:shape>
        </w:pict>
      </w:r>
      <w:r w:rsidRPr="007E0520">
        <w:rPr>
          <w:noProof/>
          <w:lang w:val="en-US"/>
        </w:rPr>
        <w:pict>
          <v:shape id="Picture 15" o:spid="_x0000_i1038" type="#_x0000_t75" alt="Výsledok vyhľadávania obrázkov pre dopyt emotikony" style="width:30.75pt;height:19.5pt;visibility:visible">
            <v:imagedata r:id="rId5" o:title=""/>
          </v:shape>
        </w:pict>
      </w:r>
      <w:r w:rsidRPr="007E0520">
        <w:rPr>
          <w:noProof/>
          <w:lang w:val="en-US"/>
        </w:rPr>
        <w:pict>
          <v:shape id="Picture 16" o:spid="_x0000_i1039" type="#_x0000_t75" alt="Výsledok vyhľadávania obrázkov pre dopyt emotikony" style="width:30.75pt;height:19.5pt;visibility:visible">
            <v:imagedata r:id="rId5" o:title=""/>
          </v:shape>
        </w:pict>
      </w:r>
    </w:p>
    <w:p w:rsidR="007D7F96" w:rsidRDefault="007D7F96" w:rsidP="00AE00D8">
      <w:pPr>
        <w:pStyle w:val="ListParagraph"/>
        <w:numPr>
          <w:ilvl w:val="0"/>
          <w:numId w:val="5"/>
        </w:numPr>
      </w:pPr>
      <w:r w:rsidRPr="007E0520">
        <w:rPr>
          <w:noProof/>
          <w:lang w:val="en-US"/>
        </w:rPr>
        <w:pict>
          <v:shape id="Picture 17" o:spid="_x0000_i1040" type="#_x0000_t75" alt="Výsledok vyhľadávania obrázkov pre dopyt emotikony" style="width:30.75pt;height:19.5pt;visibility:visible">
            <v:imagedata r:id="rId5" o:title=""/>
          </v:shape>
        </w:pict>
      </w:r>
      <w:r w:rsidRPr="007E0520">
        <w:rPr>
          <w:noProof/>
          <w:lang w:val="en-US"/>
        </w:rPr>
        <w:pict>
          <v:shape id="Picture 18" o:spid="_x0000_i1041" type="#_x0000_t75" alt="Výsledok vyhľadávania obrázkov pre dopyt emotikony" style="width:30.75pt;height:19.5pt;visibility:visible">
            <v:imagedata r:id="rId5" o:title=""/>
          </v:shape>
        </w:pict>
      </w:r>
    </w:p>
    <w:p w:rsidR="007D7F96" w:rsidRDefault="007D7F96" w:rsidP="00AE00D8">
      <w:pPr>
        <w:pStyle w:val="ListParagraph"/>
        <w:numPr>
          <w:ilvl w:val="0"/>
          <w:numId w:val="5"/>
        </w:numPr>
      </w:pPr>
      <w:r w:rsidRPr="007E0520">
        <w:rPr>
          <w:noProof/>
          <w:lang w:val="en-US"/>
        </w:rPr>
        <w:pict>
          <v:shape id="Picture 19" o:spid="_x0000_i1042" type="#_x0000_t75" alt="Výsledok vyhľadávania obrázkov pre dopyt emotikony" style="width:30.75pt;height:19.5pt;visibility:visible">
            <v:imagedata r:id="rId5" o:title=""/>
          </v:shape>
        </w:pict>
      </w:r>
    </w:p>
    <w:p w:rsidR="007D7F96" w:rsidRDefault="007D7F96" w:rsidP="00AE00D8">
      <w:pPr>
        <w:pStyle w:val="ListParagraph"/>
        <w:numPr>
          <w:ilvl w:val="0"/>
          <w:numId w:val="1"/>
        </w:numPr>
      </w:pPr>
      <w:r>
        <w:t>Spokojnosť s komplexnosťou informácií o projekte:</w:t>
      </w:r>
    </w:p>
    <w:p w:rsidR="007D7F96" w:rsidRDefault="007D7F96" w:rsidP="00AE00D8">
      <w:pPr>
        <w:pStyle w:val="ListParagraph"/>
      </w:pPr>
    </w:p>
    <w:p w:rsidR="007D7F96" w:rsidRDefault="007D7F96" w:rsidP="00AE00D8">
      <w:pPr>
        <w:pStyle w:val="ListParagraph"/>
        <w:numPr>
          <w:ilvl w:val="0"/>
          <w:numId w:val="6"/>
        </w:numPr>
      </w:pPr>
      <w:r w:rsidRPr="007E0520">
        <w:rPr>
          <w:noProof/>
          <w:lang w:val="en-US"/>
        </w:rPr>
        <w:pict>
          <v:shape id="Picture 20" o:spid="_x0000_i1043" type="#_x0000_t75" alt="Výsledok vyhľadávania obrázkov pre dopyt emotikony" style="width:30.75pt;height:19.5pt;visibility:visible">
            <v:imagedata r:id="rId5" o:title=""/>
          </v:shape>
        </w:pict>
      </w:r>
      <w:r w:rsidRPr="007E0520">
        <w:rPr>
          <w:noProof/>
          <w:lang w:val="en-US"/>
        </w:rPr>
        <w:pict>
          <v:shape id="Picture 21" o:spid="_x0000_i1044" type="#_x0000_t75" alt="Výsledok vyhľadávania obrázkov pre dopyt emotikony" style="width:30.75pt;height:19.5pt;visibility:visible">
            <v:imagedata r:id="rId5" o:title=""/>
          </v:shape>
        </w:pict>
      </w:r>
      <w:r w:rsidRPr="007E0520">
        <w:rPr>
          <w:noProof/>
          <w:lang w:val="en-US"/>
        </w:rPr>
        <w:pict>
          <v:shape id="Picture 22" o:spid="_x0000_i1045" type="#_x0000_t75" alt="Výsledok vyhľadávania obrázkov pre dopyt emotikony" style="width:30.75pt;height:19.5pt;visibility:visible">
            <v:imagedata r:id="rId5" o:title=""/>
          </v:shape>
        </w:pict>
      </w:r>
    </w:p>
    <w:p w:rsidR="007D7F96" w:rsidRDefault="007D7F96" w:rsidP="00AE00D8">
      <w:pPr>
        <w:pStyle w:val="ListParagraph"/>
        <w:numPr>
          <w:ilvl w:val="0"/>
          <w:numId w:val="6"/>
        </w:numPr>
      </w:pPr>
      <w:r w:rsidRPr="007E0520">
        <w:rPr>
          <w:noProof/>
          <w:lang w:val="en-US"/>
        </w:rPr>
        <w:pict>
          <v:shape id="Picture 23" o:spid="_x0000_i1046" type="#_x0000_t75" alt="Výsledok vyhľadávania obrázkov pre dopyt emotikony" style="width:30.75pt;height:19.5pt;visibility:visible">
            <v:imagedata r:id="rId5" o:title=""/>
          </v:shape>
        </w:pict>
      </w:r>
      <w:r w:rsidRPr="007E0520">
        <w:rPr>
          <w:noProof/>
          <w:lang w:val="en-US"/>
        </w:rPr>
        <w:pict>
          <v:shape id="Picture 24" o:spid="_x0000_i1047" type="#_x0000_t75" alt="Výsledok vyhľadávania obrázkov pre dopyt emotikony" style="width:30.75pt;height:19.5pt;visibility:visible">
            <v:imagedata r:id="rId5" o:title=""/>
          </v:shape>
        </w:pict>
      </w:r>
    </w:p>
    <w:p w:rsidR="007D7F96" w:rsidRDefault="007D7F96" w:rsidP="00AE00D8">
      <w:pPr>
        <w:pStyle w:val="ListParagraph"/>
        <w:numPr>
          <w:ilvl w:val="0"/>
          <w:numId w:val="6"/>
        </w:numPr>
      </w:pPr>
      <w:r w:rsidRPr="007E0520">
        <w:rPr>
          <w:noProof/>
          <w:lang w:val="en-US"/>
        </w:rPr>
        <w:pict>
          <v:shape id="Picture 25" o:spid="_x0000_i1048" type="#_x0000_t75" alt="Výsledok vyhľadávania obrázkov pre dopyt emotikony" style="width:30.75pt;height:19.5pt;visibility:visible">
            <v:imagedata r:id="rId5" o:title=""/>
          </v:shape>
        </w:pict>
      </w:r>
      <w:bookmarkStart w:id="0" w:name="_GoBack"/>
      <w:bookmarkEnd w:id="0"/>
    </w:p>
    <w:p w:rsidR="007D7F96" w:rsidRDefault="007D7F96" w:rsidP="00AE00D8">
      <w:pPr>
        <w:pStyle w:val="ListParagraph"/>
      </w:pPr>
    </w:p>
    <w:p w:rsidR="007D7F96" w:rsidRDefault="007D7F96" w:rsidP="00AE00D8">
      <w:pPr>
        <w:pStyle w:val="ListParagraph"/>
        <w:numPr>
          <w:ilvl w:val="0"/>
          <w:numId w:val="1"/>
        </w:numPr>
      </w:pPr>
      <w:r>
        <w:t>Rád sa zúčatním podobnej aktivity aj v budúcnosti:</w:t>
      </w:r>
    </w:p>
    <w:p w:rsidR="007D7F96" w:rsidRDefault="007D7F96" w:rsidP="00AE00D8">
      <w:pPr>
        <w:pStyle w:val="ListParagraph"/>
        <w:numPr>
          <w:ilvl w:val="0"/>
          <w:numId w:val="7"/>
        </w:numPr>
      </w:pPr>
      <w:r>
        <w:t>áno</w:t>
      </w:r>
    </w:p>
    <w:p w:rsidR="007D7F96" w:rsidRDefault="007D7F96" w:rsidP="00AE00D8">
      <w:pPr>
        <w:pStyle w:val="ListParagraph"/>
        <w:numPr>
          <w:ilvl w:val="0"/>
          <w:numId w:val="7"/>
        </w:numPr>
      </w:pPr>
      <w:r>
        <w:t>nie</w:t>
      </w:r>
    </w:p>
    <w:p w:rsidR="007D7F96" w:rsidRDefault="007D7F96" w:rsidP="0099557D">
      <w:pPr>
        <w:pStyle w:val="ListParagraph"/>
        <w:numPr>
          <w:ilvl w:val="0"/>
          <w:numId w:val="1"/>
        </w:numPr>
      </w:pPr>
      <w:r>
        <w:t>Návrhy a pripomienky:</w:t>
      </w:r>
    </w:p>
    <w:p w:rsidR="007D7F96" w:rsidRDefault="007D7F96" w:rsidP="0099557D">
      <w:pPr>
        <w:pStyle w:val="ListParagraph"/>
      </w:pPr>
    </w:p>
    <w:p w:rsidR="007D7F96" w:rsidRDefault="007D7F96" w:rsidP="0099557D">
      <w:pPr>
        <w:pStyle w:val="ListParagraph"/>
      </w:pPr>
    </w:p>
    <w:p w:rsidR="007D7F96" w:rsidRDefault="007D7F96" w:rsidP="0099557D">
      <w:pPr>
        <w:pStyle w:val="ListParagraph"/>
      </w:pPr>
    </w:p>
    <w:p w:rsidR="007D7F96" w:rsidRDefault="007D7F96" w:rsidP="0099557D">
      <w:pPr>
        <w:pStyle w:val="ListParagraph"/>
      </w:pPr>
    </w:p>
    <w:p w:rsidR="007D7F96" w:rsidRDefault="007D7F96" w:rsidP="0099557D">
      <w:pPr>
        <w:pStyle w:val="ListParagraph"/>
      </w:pPr>
    </w:p>
    <w:p w:rsidR="007D7F96" w:rsidRDefault="007D7F96" w:rsidP="0099557D">
      <w:pPr>
        <w:pStyle w:val="ListParagraph"/>
      </w:pPr>
      <w:r w:rsidRPr="007E0520">
        <w:rPr>
          <w:noProof/>
          <w:lang w:val="en-US"/>
        </w:rPr>
        <w:pict>
          <v:shape id="Picture 26" o:spid="_x0000_i1049" type="#_x0000_t75" style="width:177.75pt;height:38.25pt;visibility:visible">
            <v:imagedata r:id="rId6" o:title=""/>
          </v:shape>
        </w:pict>
      </w:r>
    </w:p>
    <w:sectPr w:rsidR="007D7F96" w:rsidSect="0092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532"/>
    <w:multiLevelType w:val="hybridMultilevel"/>
    <w:tmpl w:val="BC103BF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4563C"/>
    <w:multiLevelType w:val="hybridMultilevel"/>
    <w:tmpl w:val="E4367B7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C03DEA"/>
    <w:multiLevelType w:val="hybridMultilevel"/>
    <w:tmpl w:val="FFCA81C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F33690"/>
    <w:multiLevelType w:val="hybridMultilevel"/>
    <w:tmpl w:val="E7A0A9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A5666"/>
    <w:multiLevelType w:val="hybridMultilevel"/>
    <w:tmpl w:val="7AF68B0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4717B"/>
    <w:multiLevelType w:val="hybridMultilevel"/>
    <w:tmpl w:val="7AF68B0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136646"/>
    <w:multiLevelType w:val="hybridMultilevel"/>
    <w:tmpl w:val="910013B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C32"/>
    <w:rsid w:val="000B2966"/>
    <w:rsid w:val="001A2620"/>
    <w:rsid w:val="001F7EAD"/>
    <w:rsid w:val="00560652"/>
    <w:rsid w:val="007D7F96"/>
    <w:rsid w:val="007E0520"/>
    <w:rsid w:val="00805C32"/>
    <w:rsid w:val="00924B8A"/>
    <w:rsid w:val="0099557D"/>
    <w:rsid w:val="00AE00D8"/>
    <w:rsid w:val="00F4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8A"/>
    <w:pPr>
      <w:spacing w:after="160" w:line="259" w:lineRule="auto"/>
    </w:pPr>
    <w:rPr>
      <w:rFonts w:cs="Calibri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2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64</Words>
  <Characters>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Šoch</dc:creator>
  <cp:keywords/>
  <dc:description/>
  <cp:lastModifiedBy>ZS A. Radlinskeho</cp:lastModifiedBy>
  <cp:revision>5</cp:revision>
  <cp:lastPrinted>2016-02-17T14:46:00Z</cp:lastPrinted>
  <dcterms:created xsi:type="dcterms:W3CDTF">2016-02-14T18:48:00Z</dcterms:created>
  <dcterms:modified xsi:type="dcterms:W3CDTF">2016-02-17T14:46:00Z</dcterms:modified>
</cp:coreProperties>
</file>